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62" w:rsidRDefault="009E2C62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9E2C62" w:rsidRDefault="009E2C62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90359476" r:id="rId6"/>
        </w:pict>
      </w:r>
      <w:r>
        <w:rPr>
          <w:sz w:val="28"/>
          <w:szCs w:val="28"/>
        </w:rPr>
        <w:t>УКРАЇНА</w:t>
      </w:r>
    </w:p>
    <w:p w:rsidR="009E2C62" w:rsidRDefault="009E2C62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E2C62" w:rsidRPr="00EC02D9" w:rsidRDefault="009E2C62" w:rsidP="005B0465">
      <w:pPr>
        <w:jc w:val="center"/>
        <w:rPr>
          <w:b/>
          <w:sz w:val="14"/>
          <w:szCs w:val="14"/>
        </w:rPr>
      </w:pPr>
    </w:p>
    <w:p w:rsidR="009E2C62" w:rsidRDefault="009E2C62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E2C62" w:rsidRDefault="009E2C62" w:rsidP="005B0465">
      <w:pPr>
        <w:jc w:val="center"/>
        <w:rPr>
          <w:b/>
          <w:sz w:val="6"/>
          <w:szCs w:val="6"/>
        </w:rPr>
      </w:pPr>
    </w:p>
    <w:p w:rsidR="009E2C62" w:rsidRDefault="009E2C6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_____________сесії Нетішинської міської ради</w:t>
      </w:r>
    </w:p>
    <w:p w:rsidR="009E2C62" w:rsidRDefault="009E2C62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9E2C62" w:rsidRPr="00EC02D9" w:rsidRDefault="009E2C62" w:rsidP="005B0465">
      <w:pPr>
        <w:rPr>
          <w:sz w:val="20"/>
          <w:szCs w:val="20"/>
        </w:rPr>
      </w:pPr>
    </w:p>
    <w:p w:rsidR="009E2C62" w:rsidRDefault="009E2C6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9E2C62" w:rsidRPr="000D3CD0" w:rsidRDefault="009E2C62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18"/>
          <w:szCs w:val="28"/>
        </w:rPr>
      </w:pPr>
    </w:p>
    <w:p w:rsidR="009E2C62" w:rsidRPr="003D00A3" w:rsidRDefault="009E2C62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Чапайло Л.В.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9E2C62" w:rsidRPr="000D3CD0" w:rsidRDefault="009E2C62" w:rsidP="006E423E">
      <w:pPr>
        <w:jc w:val="both"/>
        <w:rPr>
          <w:sz w:val="16"/>
          <w:szCs w:val="14"/>
        </w:rPr>
      </w:pPr>
    </w:p>
    <w:p w:rsidR="009E2C62" w:rsidRPr="002D3A94" w:rsidRDefault="009E2C62" w:rsidP="00604DF3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 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» </w:t>
      </w:r>
      <w:r w:rsidRPr="002D3A94">
        <w:rPr>
          <w:sz w:val="28"/>
          <w:szCs w:val="28"/>
        </w:rPr>
        <w:t xml:space="preserve">та з метою розгляду звернення </w:t>
      </w:r>
      <w:r>
        <w:rPr>
          <w:sz w:val="28"/>
          <w:szCs w:val="28"/>
        </w:rPr>
        <w:t xml:space="preserve">Чапайло Л.В., Нетішинська міська рада                                 </w:t>
      </w:r>
      <w:r w:rsidRPr="002D3A94">
        <w:rPr>
          <w:sz w:val="28"/>
          <w:szCs w:val="28"/>
        </w:rPr>
        <w:t>в и р і ш и л а:</w:t>
      </w:r>
    </w:p>
    <w:p w:rsidR="009E2C62" w:rsidRPr="000D3CD0" w:rsidRDefault="009E2C62" w:rsidP="00604DF3">
      <w:pPr>
        <w:ind w:firstLine="567"/>
        <w:jc w:val="both"/>
        <w:rPr>
          <w:sz w:val="16"/>
          <w:szCs w:val="14"/>
        </w:rPr>
      </w:pPr>
    </w:p>
    <w:p w:rsidR="009E2C62" w:rsidRDefault="009E2C62" w:rsidP="001041C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Чапайло Любові Василівні</w:t>
      </w:r>
      <w:r w:rsidRPr="002D3A94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2D3A94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а </w:t>
      </w:r>
      <w:r w:rsidRPr="002D3A94">
        <w:rPr>
          <w:sz w:val="28"/>
          <w:szCs w:val="28"/>
        </w:rPr>
        <w:t xml:space="preserve">за адресою: </w:t>
      </w:r>
      <w:r>
        <w:rPr>
          <w:sz w:val="28"/>
          <w:szCs w:val="28"/>
        </w:rPr>
        <w:t xml:space="preserve">…,   </w:t>
      </w:r>
      <w:bookmarkStart w:id="0" w:name="_GoBack"/>
      <w:bookmarkEnd w:id="0"/>
      <w:r w:rsidRPr="002D3A94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</w:t>
      </w:r>
      <w:r>
        <w:rPr>
          <w:sz w:val="28"/>
          <w:szCs w:val="28"/>
        </w:rPr>
        <w:t xml:space="preserve">її у власність </w:t>
      </w:r>
      <w:r w:rsidRPr="002D3A94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0,1000</w:t>
      </w:r>
      <w:r w:rsidRPr="002D3A94">
        <w:rPr>
          <w:sz w:val="28"/>
          <w:szCs w:val="28"/>
        </w:rPr>
        <w:t xml:space="preserve"> га, 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>
        <w:rPr>
          <w:sz w:val="28"/>
          <w:szCs w:val="28"/>
        </w:rPr>
        <w:t xml:space="preserve"> ділянка), яка розташована в м. </w:t>
      </w:r>
      <w:r w:rsidRPr="002D3A94">
        <w:rPr>
          <w:sz w:val="28"/>
          <w:szCs w:val="28"/>
        </w:rPr>
        <w:t>Нетіши</w:t>
      </w:r>
      <w:r>
        <w:rPr>
          <w:sz w:val="28"/>
          <w:szCs w:val="28"/>
        </w:rPr>
        <w:t>н, вул.Солов’євська, урочище «Коростяшево».</w:t>
      </w:r>
    </w:p>
    <w:p w:rsidR="009E2C62" w:rsidRPr="002D3A94" w:rsidRDefault="009E2C62" w:rsidP="00604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94">
        <w:rPr>
          <w:sz w:val="28"/>
          <w:szCs w:val="28"/>
        </w:rPr>
        <w:t xml:space="preserve">. </w:t>
      </w:r>
      <w:r>
        <w:rPr>
          <w:sz w:val="28"/>
          <w:szCs w:val="28"/>
        </w:rPr>
        <w:t>Чапайло Л.В.</w:t>
      </w:r>
      <w:r w:rsidRPr="003D4D89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</w:t>
      </w:r>
      <w:r>
        <w:rPr>
          <w:sz w:val="28"/>
          <w:szCs w:val="28"/>
        </w:rPr>
        <w:t>.</w:t>
      </w:r>
    </w:p>
    <w:p w:rsidR="009E2C62" w:rsidRDefault="009E2C62" w:rsidP="00CA4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A94">
        <w:rPr>
          <w:sz w:val="28"/>
          <w:szCs w:val="28"/>
        </w:rPr>
        <w:t>.</w:t>
      </w:r>
      <w:r w:rsidRPr="00CA4CF6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</w:rPr>
        <w:t xml:space="preserve">Нетішинської </w:t>
      </w:r>
      <w:r w:rsidRPr="00953735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</w:t>
      </w:r>
      <w:r w:rsidRPr="001B6B40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9E2C62" w:rsidRPr="00A53CC2" w:rsidRDefault="009E2C62" w:rsidP="007A33EF">
      <w:pPr>
        <w:ind w:firstLine="567"/>
        <w:jc w:val="both"/>
        <w:rPr>
          <w:sz w:val="28"/>
          <w:szCs w:val="28"/>
        </w:rPr>
      </w:pPr>
    </w:p>
    <w:p w:rsidR="009E2C62" w:rsidRDefault="009E2C62" w:rsidP="005944D4">
      <w:r w:rsidRPr="002D3A94">
        <w:rPr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       </w:t>
      </w:r>
      <w:r w:rsidRPr="002D3A94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9E2C62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37DD3"/>
    <w:rsid w:val="00042E4F"/>
    <w:rsid w:val="00075868"/>
    <w:rsid w:val="000938A8"/>
    <w:rsid w:val="000B7F1C"/>
    <w:rsid w:val="000D3CD0"/>
    <w:rsid w:val="000F1DE7"/>
    <w:rsid w:val="001041C9"/>
    <w:rsid w:val="001473A6"/>
    <w:rsid w:val="00154C97"/>
    <w:rsid w:val="00166BC7"/>
    <w:rsid w:val="0017428A"/>
    <w:rsid w:val="00193B00"/>
    <w:rsid w:val="001B6B40"/>
    <w:rsid w:val="001F7E61"/>
    <w:rsid w:val="00236F8F"/>
    <w:rsid w:val="00247F40"/>
    <w:rsid w:val="00255A54"/>
    <w:rsid w:val="00280852"/>
    <w:rsid w:val="002B7B46"/>
    <w:rsid w:val="002D3A94"/>
    <w:rsid w:val="00303D79"/>
    <w:rsid w:val="003610C9"/>
    <w:rsid w:val="0036656D"/>
    <w:rsid w:val="003A5B9D"/>
    <w:rsid w:val="003B2391"/>
    <w:rsid w:val="003D00A3"/>
    <w:rsid w:val="003D0A48"/>
    <w:rsid w:val="003D4D89"/>
    <w:rsid w:val="003F4254"/>
    <w:rsid w:val="00421DE0"/>
    <w:rsid w:val="00445FA3"/>
    <w:rsid w:val="00463A06"/>
    <w:rsid w:val="004D76C1"/>
    <w:rsid w:val="004F45FC"/>
    <w:rsid w:val="005170DE"/>
    <w:rsid w:val="00526036"/>
    <w:rsid w:val="00533B8E"/>
    <w:rsid w:val="0053686F"/>
    <w:rsid w:val="00564667"/>
    <w:rsid w:val="00566CC5"/>
    <w:rsid w:val="005821BB"/>
    <w:rsid w:val="00592984"/>
    <w:rsid w:val="005944D4"/>
    <w:rsid w:val="005979C6"/>
    <w:rsid w:val="005B006C"/>
    <w:rsid w:val="005B0465"/>
    <w:rsid w:val="005C0563"/>
    <w:rsid w:val="00604DF3"/>
    <w:rsid w:val="00625DEB"/>
    <w:rsid w:val="00677F84"/>
    <w:rsid w:val="00692DF8"/>
    <w:rsid w:val="006B6F70"/>
    <w:rsid w:val="006D3397"/>
    <w:rsid w:val="006D34AA"/>
    <w:rsid w:val="006D3586"/>
    <w:rsid w:val="006E423E"/>
    <w:rsid w:val="00713E82"/>
    <w:rsid w:val="0071690E"/>
    <w:rsid w:val="00743BEE"/>
    <w:rsid w:val="007441C8"/>
    <w:rsid w:val="00790005"/>
    <w:rsid w:val="007901C4"/>
    <w:rsid w:val="007A33EF"/>
    <w:rsid w:val="007B12C9"/>
    <w:rsid w:val="008521FC"/>
    <w:rsid w:val="0086368F"/>
    <w:rsid w:val="0086668A"/>
    <w:rsid w:val="008B1C80"/>
    <w:rsid w:val="008C09E8"/>
    <w:rsid w:val="008D6BDB"/>
    <w:rsid w:val="00906C70"/>
    <w:rsid w:val="009114E4"/>
    <w:rsid w:val="00953735"/>
    <w:rsid w:val="00960AE7"/>
    <w:rsid w:val="0097161A"/>
    <w:rsid w:val="00994FEF"/>
    <w:rsid w:val="00995EFB"/>
    <w:rsid w:val="009C315E"/>
    <w:rsid w:val="009D602D"/>
    <w:rsid w:val="009E2C62"/>
    <w:rsid w:val="009E2C6B"/>
    <w:rsid w:val="00A20007"/>
    <w:rsid w:val="00A36A7C"/>
    <w:rsid w:val="00A53CC2"/>
    <w:rsid w:val="00A61FA7"/>
    <w:rsid w:val="00A64A55"/>
    <w:rsid w:val="00A749F9"/>
    <w:rsid w:val="00A84264"/>
    <w:rsid w:val="00A850E8"/>
    <w:rsid w:val="00A9338B"/>
    <w:rsid w:val="00AD7E86"/>
    <w:rsid w:val="00B47C32"/>
    <w:rsid w:val="00B60ED5"/>
    <w:rsid w:val="00B8432B"/>
    <w:rsid w:val="00BB6E5A"/>
    <w:rsid w:val="00BC3974"/>
    <w:rsid w:val="00C13C0B"/>
    <w:rsid w:val="00C324F1"/>
    <w:rsid w:val="00C87C5D"/>
    <w:rsid w:val="00CA4CF6"/>
    <w:rsid w:val="00D25CDB"/>
    <w:rsid w:val="00D32C3D"/>
    <w:rsid w:val="00D542D6"/>
    <w:rsid w:val="00D54C2F"/>
    <w:rsid w:val="00DA473A"/>
    <w:rsid w:val="00DB6726"/>
    <w:rsid w:val="00DC14EC"/>
    <w:rsid w:val="00DE011B"/>
    <w:rsid w:val="00E11790"/>
    <w:rsid w:val="00E26882"/>
    <w:rsid w:val="00E30DFA"/>
    <w:rsid w:val="00E5221B"/>
    <w:rsid w:val="00E55C41"/>
    <w:rsid w:val="00E8041D"/>
    <w:rsid w:val="00E91EA5"/>
    <w:rsid w:val="00EA1278"/>
    <w:rsid w:val="00EC02D9"/>
    <w:rsid w:val="00EE227F"/>
    <w:rsid w:val="00EF7360"/>
    <w:rsid w:val="00F052FE"/>
    <w:rsid w:val="00F17A45"/>
    <w:rsid w:val="00F2087C"/>
    <w:rsid w:val="00F23B0B"/>
    <w:rsid w:val="00F422E0"/>
    <w:rsid w:val="00F71A46"/>
    <w:rsid w:val="00F725B7"/>
    <w:rsid w:val="00F73D44"/>
    <w:rsid w:val="00F8674D"/>
    <w:rsid w:val="00F925B9"/>
    <w:rsid w:val="00FB39D1"/>
    <w:rsid w:val="00FC32D5"/>
    <w:rsid w:val="00FD00C9"/>
    <w:rsid w:val="00FD5822"/>
    <w:rsid w:val="00FD6BC3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2021-08-13T08:31:00Z</dcterms:created>
  <dcterms:modified xsi:type="dcterms:W3CDTF">2021-08-13T08:32:00Z</dcterms:modified>
</cp:coreProperties>
</file>